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4D" w:rsidRPr="00D82976" w:rsidRDefault="00E8454D" w:rsidP="00D82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>
        <w:tab/>
      </w:r>
      <w:r w:rsidRPr="00D82976">
        <w:rPr>
          <w:rFonts w:ascii="Times New Roman" w:hAnsi="Times New Roman"/>
          <w:sz w:val="28"/>
          <w:szCs w:val="28"/>
        </w:rPr>
        <w:t xml:space="preserve">По обращению жителя улицы Глинки п. Рудничное </w:t>
      </w:r>
      <w:r>
        <w:rPr>
          <w:rFonts w:ascii="Times New Roman" w:hAnsi="Times New Roman"/>
          <w:sz w:val="28"/>
          <w:szCs w:val="28"/>
        </w:rPr>
        <w:t xml:space="preserve"> Саткинской городской </w:t>
      </w:r>
      <w:r w:rsidRPr="00D82976">
        <w:rPr>
          <w:rFonts w:ascii="Times New Roman" w:hAnsi="Times New Roman"/>
          <w:sz w:val="28"/>
          <w:szCs w:val="28"/>
        </w:rPr>
        <w:t xml:space="preserve">прокуратурой проведена проверка. </w:t>
      </w:r>
    </w:p>
    <w:p w:rsidR="00E8454D" w:rsidRPr="00D82976" w:rsidRDefault="00E8454D" w:rsidP="00D82976">
      <w:pPr>
        <w:pStyle w:val="BodyText"/>
        <w:ind w:firstLine="540"/>
        <w:rPr>
          <w:szCs w:val="28"/>
        </w:rPr>
      </w:pPr>
      <w:r w:rsidRPr="00D82976">
        <w:rPr>
          <w:szCs w:val="28"/>
        </w:rPr>
        <w:t xml:space="preserve">  </w:t>
      </w:r>
      <w:r w:rsidRPr="00D82976">
        <w:rPr>
          <w:szCs w:val="28"/>
        </w:rPr>
        <w:tab/>
        <w:t xml:space="preserve">Установлены факты ненадлежащего состояния дорожного полотна и опор линий электропередач.  </w:t>
      </w:r>
    </w:p>
    <w:p w:rsidR="00E8454D" w:rsidRPr="00D82976" w:rsidRDefault="00E8454D" w:rsidP="00D82976">
      <w:pPr>
        <w:pStyle w:val="BodyText"/>
        <w:ind w:firstLine="540"/>
        <w:rPr>
          <w:szCs w:val="28"/>
        </w:rPr>
      </w:pPr>
      <w:r w:rsidRPr="00D82976">
        <w:rPr>
          <w:szCs w:val="28"/>
        </w:rPr>
        <w:t xml:space="preserve">   По результатам проверки Главе Бакальского городского поселения  внесено представление об устранении нарушений закона в сфере безопасности дорожного движения, по результатам рассмотрения которого устранены повреждения в виде искажения поперечного профиля и ровности проезжей части автомобильной дороги, проведена подсыпка укрепляющим материалом автомобильной дороги, выполнено профилирование дорожного полотна, руководитель </w:t>
      </w:r>
      <w:r>
        <w:rPr>
          <w:szCs w:val="28"/>
        </w:rPr>
        <w:t xml:space="preserve">обслуживающей организации </w:t>
      </w:r>
      <w:r w:rsidRPr="00D82976">
        <w:rPr>
          <w:szCs w:val="28"/>
        </w:rPr>
        <w:t xml:space="preserve">привлечен к дисциплинарной ответственности. </w:t>
      </w:r>
    </w:p>
    <w:p w:rsidR="00E8454D" w:rsidRPr="00D82976" w:rsidRDefault="00E8454D" w:rsidP="00D82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976">
        <w:rPr>
          <w:rFonts w:ascii="Times New Roman" w:hAnsi="Times New Roman"/>
          <w:sz w:val="28"/>
          <w:szCs w:val="28"/>
        </w:rPr>
        <w:t xml:space="preserve">          Директору ПО «ЗЭС» филиала ОАО «МРСК Урала-Челябэнерго» городской прокуратурой также внесено представление об устранении нарушений законодательства в сфере энергетики, в рамках исполнения которого проведены работы по приведению  опор линии электропередач в нормативное состояние путем их замены и установления дополнительной опоры. </w:t>
      </w:r>
      <w:bookmarkStart w:id="0" w:name="_GoBack"/>
      <w:bookmarkEnd w:id="0"/>
      <w:r w:rsidRPr="00D82976">
        <w:rPr>
          <w:rFonts w:ascii="Times New Roman" w:hAnsi="Times New Roman"/>
          <w:sz w:val="28"/>
          <w:szCs w:val="28"/>
        </w:rPr>
        <w:t xml:space="preserve"> </w:t>
      </w:r>
    </w:p>
    <w:p w:rsidR="00E8454D" w:rsidRDefault="00E8454D" w:rsidP="00D82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54D" w:rsidRDefault="00E8454D" w:rsidP="00D82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54D" w:rsidRDefault="00E8454D" w:rsidP="00D829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городского прокурора</w:t>
      </w:r>
    </w:p>
    <w:p w:rsidR="00E8454D" w:rsidRDefault="00E8454D" w:rsidP="00D829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</w:p>
    <w:p w:rsidR="00E8454D" w:rsidRDefault="00E8454D" w:rsidP="00D82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54D" w:rsidRPr="00D82976" w:rsidRDefault="00E8454D" w:rsidP="00D829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Лоскутова И.В.</w:t>
      </w:r>
      <w:r w:rsidRPr="00D82976">
        <w:rPr>
          <w:rFonts w:ascii="Times New Roman" w:hAnsi="Times New Roman"/>
          <w:sz w:val="28"/>
          <w:szCs w:val="28"/>
        </w:rPr>
        <w:t xml:space="preserve">   </w:t>
      </w:r>
    </w:p>
    <w:sectPr w:rsidR="00E8454D" w:rsidRPr="00D82976" w:rsidSect="0011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812"/>
    <w:rsid w:val="00016FEB"/>
    <w:rsid w:val="00091917"/>
    <w:rsid w:val="000C168B"/>
    <w:rsid w:val="001143B6"/>
    <w:rsid w:val="00122812"/>
    <w:rsid w:val="001A641E"/>
    <w:rsid w:val="003E3E23"/>
    <w:rsid w:val="004C3BE5"/>
    <w:rsid w:val="005E51E3"/>
    <w:rsid w:val="0078268F"/>
    <w:rsid w:val="009B5CBF"/>
    <w:rsid w:val="00BC4150"/>
    <w:rsid w:val="00C745CD"/>
    <w:rsid w:val="00D77B7E"/>
    <w:rsid w:val="00D82976"/>
    <w:rsid w:val="00E8454D"/>
    <w:rsid w:val="00E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82976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Лоскутова Ирина Владимировна</dc:creator>
  <cp:keywords/>
  <dc:description/>
  <cp:lastModifiedBy>1</cp:lastModifiedBy>
  <cp:revision>6</cp:revision>
  <dcterms:created xsi:type="dcterms:W3CDTF">2022-12-19T10:16:00Z</dcterms:created>
  <dcterms:modified xsi:type="dcterms:W3CDTF">2022-12-19T12:15:00Z</dcterms:modified>
</cp:coreProperties>
</file>